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0A17" w14:textId="70CE5D20" w:rsidR="003C205F" w:rsidRPr="00D21B54" w:rsidRDefault="00BF1B5B">
      <w:pPr>
        <w:rPr>
          <w:sz w:val="72"/>
          <w:szCs w:val="72"/>
        </w:rPr>
      </w:pPr>
      <w:bookmarkStart w:id="0" w:name="_GoBack"/>
      <w:bookmarkEnd w:id="0"/>
      <w:r w:rsidRPr="00D21B54">
        <w:rPr>
          <w:sz w:val="72"/>
          <w:szCs w:val="72"/>
        </w:rPr>
        <w:t xml:space="preserve">Narrative writing </w:t>
      </w:r>
      <w:r w:rsidR="00D21B54" w:rsidRPr="00D21B54">
        <w:rPr>
          <w:sz w:val="72"/>
          <w:szCs w:val="72"/>
        </w:rPr>
        <w:t xml:space="preserve">and Recounting events </w:t>
      </w:r>
    </w:p>
    <w:p w14:paraId="5F33C8CF" w14:textId="6A1D2FE8" w:rsidR="00D21B54" w:rsidRPr="00D21B54" w:rsidRDefault="00D21B54">
      <w:pPr>
        <w:rPr>
          <w:sz w:val="40"/>
          <w:szCs w:val="40"/>
        </w:rPr>
      </w:pPr>
    </w:p>
    <w:p w14:paraId="45FF28E7" w14:textId="418C6CC3" w:rsidR="00BF1B5B" w:rsidRPr="00D21B54" w:rsidRDefault="00D21B54">
      <w:pPr>
        <w:rPr>
          <w:rFonts w:ascii="Comic Sans MS" w:hAnsi="Comic Sans MS"/>
          <w:sz w:val="28"/>
          <w:szCs w:val="28"/>
        </w:rPr>
      </w:pPr>
      <w:r w:rsidRPr="00D21B54">
        <w:rPr>
          <w:rFonts w:ascii="Comic Sans MS" w:hAnsi="Comic Sans MS"/>
          <w:sz w:val="28"/>
          <w:szCs w:val="28"/>
        </w:rPr>
        <w:t xml:space="preserve">Let’s write about your day at home when doing your school work! The words in the box will help you write your recount. </w:t>
      </w:r>
    </w:p>
    <w:p w14:paraId="6D10B4F7" w14:textId="5B7EAB6E" w:rsidR="00D21B54" w:rsidRPr="00D21B54" w:rsidRDefault="00D21B54">
      <w:pPr>
        <w:rPr>
          <w:rFonts w:ascii="Comic Sans MS" w:hAnsi="Comic Sans MS"/>
          <w:sz w:val="28"/>
          <w:szCs w:val="28"/>
        </w:rPr>
      </w:pPr>
      <w:r w:rsidRPr="00D21B54">
        <w:rPr>
          <w:rFonts w:ascii="Comic Sans MS" w:hAnsi="Comic Sans MS"/>
          <w:sz w:val="28"/>
          <w:szCs w:val="28"/>
        </w:rPr>
        <w:t xml:space="preserve">Think of what you have been doing on your school days while being at home. </w:t>
      </w:r>
    </w:p>
    <w:p w14:paraId="515EB397" w14:textId="258392B3" w:rsidR="00D21B54" w:rsidRDefault="00D21B5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3E2B7" wp14:editId="2149F13E">
                <wp:simplePos x="0" y="0"/>
                <wp:positionH relativeFrom="column">
                  <wp:posOffset>-74428</wp:posOffset>
                </wp:positionH>
                <wp:positionV relativeFrom="paragraph">
                  <wp:posOffset>102471</wp:posOffset>
                </wp:positionV>
                <wp:extent cx="1637414" cy="1637414"/>
                <wp:effectExtent l="0" t="0" r="139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1637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D4401" w14:textId="29B3107E" w:rsidR="00D21B54" w:rsidRPr="00D21B54" w:rsidRDefault="00D21B54" w:rsidP="00D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D21B5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READ</w:t>
                            </w:r>
                          </w:p>
                          <w:p w14:paraId="558C71FC" w14:textId="6A1C1095" w:rsidR="00D21B54" w:rsidRPr="00D21B54" w:rsidRDefault="00D21B54" w:rsidP="00D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D21B5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WRITE </w:t>
                            </w:r>
                          </w:p>
                          <w:p w14:paraId="51B50B74" w14:textId="4B5DDC96" w:rsidR="00D21B54" w:rsidRPr="00D21B54" w:rsidRDefault="00D21B54" w:rsidP="00D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D21B5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GO </w:t>
                            </w:r>
                          </w:p>
                          <w:p w14:paraId="6AE43EC1" w14:textId="64672CCA" w:rsidR="00D21B54" w:rsidRPr="00D21B54" w:rsidRDefault="00D21B54" w:rsidP="00D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D21B5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SPELL </w:t>
                            </w:r>
                          </w:p>
                          <w:p w14:paraId="652E287B" w14:textId="1BAE460B" w:rsidR="00D21B54" w:rsidRPr="00D21B54" w:rsidRDefault="00D21B54" w:rsidP="00D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D21B5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PLAY </w:t>
                            </w:r>
                          </w:p>
                          <w:p w14:paraId="07C1DFC1" w14:textId="66BABC6A" w:rsidR="00D21B54" w:rsidRPr="00D21B54" w:rsidRDefault="00D21B54" w:rsidP="00D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D21B5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LUNCH </w:t>
                            </w:r>
                          </w:p>
                          <w:p w14:paraId="24DB2605" w14:textId="44517B84" w:rsidR="00D21B54" w:rsidRPr="00D21B54" w:rsidRDefault="00D21B54" w:rsidP="00D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D21B54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PAINT </w:t>
                            </w:r>
                          </w:p>
                          <w:p w14:paraId="04FC5F1B" w14:textId="77777777" w:rsidR="00D21B54" w:rsidRPr="00D21B54" w:rsidRDefault="00D21B54" w:rsidP="00D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C3E2B7" id="Rectangle 1" o:spid="_x0000_s1026" style="position:absolute;margin-left:-5.85pt;margin-top:8.05pt;width:128.95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" fillcolor="#4472c4 [3204]" strokecolor="#1f3763 [1604]" strokeweight="1pt">
                <v:textbox>
                  <w:txbxContent>
                    <w:p w14:paraId="06AD4401" w14:textId="29B3107E" w:rsidR="00D21B54" w:rsidRPr="00D21B54" w:rsidRDefault="00D21B54" w:rsidP="00D21B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D21B54">
                        <w:rPr>
                          <w:rFonts w:ascii="Comic Sans MS" w:hAnsi="Comic Sans MS"/>
                          <w:b/>
                          <w:bCs/>
                        </w:rPr>
                        <w:t>READ</w:t>
                      </w:r>
                    </w:p>
                    <w:p w14:paraId="558C71FC" w14:textId="6A1C1095" w:rsidR="00D21B54" w:rsidRPr="00D21B54" w:rsidRDefault="00D21B54" w:rsidP="00D21B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D21B54">
                        <w:rPr>
                          <w:rFonts w:ascii="Comic Sans MS" w:hAnsi="Comic Sans MS"/>
                          <w:b/>
                          <w:bCs/>
                        </w:rPr>
                        <w:t xml:space="preserve">WRITE </w:t>
                      </w:r>
                    </w:p>
                    <w:p w14:paraId="51B50B74" w14:textId="4B5DDC96" w:rsidR="00D21B54" w:rsidRPr="00D21B54" w:rsidRDefault="00D21B54" w:rsidP="00D21B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D21B54">
                        <w:rPr>
                          <w:rFonts w:ascii="Comic Sans MS" w:hAnsi="Comic Sans MS"/>
                          <w:b/>
                          <w:bCs/>
                        </w:rPr>
                        <w:t xml:space="preserve">GO </w:t>
                      </w:r>
                    </w:p>
                    <w:p w14:paraId="6AE43EC1" w14:textId="64672CCA" w:rsidR="00D21B54" w:rsidRPr="00D21B54" w:rsidRDefault="00D21B54" w:rsidP="00D21B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D21B54">
                        <w:rPr>
                          <w:rFonts w:ascii="Comic Sans MS" w:hAnsi="Comic Sans MS"/>
                          <w:b/>
                          <w:bCs/>
                        </w:rPr>
                        <w:t xml:space="preserve">SPELL </w:t>
                      </w:r>
                    </w:p>
                    <w:p w14:paraId="652E287B" w14:textId="1BAE460B" w:rsidR="00D21B54" w:rsidRPr="00D21B54" w:rsidRDefault="00D21B54" w:rsidP="00D21B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D21B54">
                        <w:rPr>
                          <w:rFonts w:ascii="Comic Sans MS" w:hAnsi="Comic Sans MS"/>
                          <w:b/>
                          <w:bCs/>
                        </w:rPr>
                        <w:t xml:space="preserve">PLAY </w:t>
                      </w:r>
                    </w:p>
                    <w:p w14:paraId="07C1DFC1" w14:textId="66BABC6A" w:rsidR="00D21B54" w:rsidRPr="00D21B54" w:rsidRDefault="00D21B54" w:rsidP="00D21B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D21B54">
                        <w:rPr>
                          <w:rFonts w:ascii="Comic Sans MS" w:hAnsi="Comic Sans MS"/>
                          <w:b/>
                          <w:bCs/>
                        </w:rPr>
                        <w:t xml:space="preserve">LUNCH </w:t>
                      </w:r>
                    </w:p>
                    <w:p w14:paraId="24DB2605" w14:textId="44517B84" w:rsidR="00D21B54" w:rsidRPr="00D21B54" w:rsidRDefault="00D21B54" w:rsidP="00D21B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D21B54">
                        <w:rPr>
                          <w:rFonts w:ascii="Comic Sans MS" w:hAnsi="Comic Sans MS"/>
                          <w:b/>
                          <w:bCs/>
                        </w:rPr>
                        <w:t xml:space="preserve">PAINT </w:t>
                      </w:r>
                    </w:p>
                    <w:p w14:paraId="04FC5F1B" w14:textId="77777777" w:rsidR="00D21B54" w:rsidRPr="00D21B54" w:rsidRDefault="00D21B54" w:rsidP="00D21B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E22FC6" w14:textId="79EA4D3E" w:rsidR="00D21B54" w:rsidRDefault="00D21B54"/>
    <w:p w14:paraId="6C8D5256" w14:textId="77777777" w:rsidR="00D21B54" w:rsidRDefault="00D21B54"/>
    <w:p w14:paraId="04AEFA1A" w14:textId="77777777" w:rsidR="00D21B54" w:rsidRDefault="00D21B54"/>
    <w:p w14:paraId="4A6DBDE1" w14:textId="77777777" w:rsidR="00D21B54" w:rsidRDefault="00D21B54"/>
    <w:p w14:paraId="5AF000D3" w14:textId="77777777" w:rsidR="00D21B54" w:rsidRDefault="00D21B54"/>
    <w:p w14:paraId="2EF9983C" w14:textId="77777777" w:rsidR="00D21B54" w:rsidRDefault="00D21B54"/>
    <w:p w14:paraId="3C04165B" w14:textId="77777777" w:rsidR="00D21B54" w:rsidRDefault="00D21B54"/>
    <w:p w14:paraId="7147889A" w14:textId="77777777" w:rsidR="00D21B54" w:rsidRDefault="00D21B54"/>
    <w:p w14:paraId="052C835F" w14:textId="17B89993" w:rsidR="00D21B54" w:rsidRDefault="00D21B54"/>
    <w:p w14:paraId="1FE84983" w14:textId="1037010A" w:rsidR="00D21B54" w:rsidRPr="00D21B54" w:rsidRDefault="00D21B54">
      <w:pPr>
        <w:rPr>
          <w:rFonts w:ascii="Comic Sans MS" w:hAnsi="Comic Sans MS"/>
          <w:sz w:val="32"/>
          <w:szCs w:val="32"/>
        </w:rPr>
      </w:pPr>
      <w:r w:rsidRPr="00D21B54">
        <w:rPr>
          <w:rFonts w:ascii="Comic Sans MS" w:hAnsi="Comic Sans MS"/>
          <w:sz w:val="32"/>
          <w:szCs w:val="32"/>
        </w:rPr>
        <w:t xml:space="preserve">Sentence starters: </w:t>
      </w:r>
    </w:p>
    <w:p w14:paraId="292FA41E" w14:textId="77777777" w:rsidR="00D21B54" w:rsidRPr="00D21B54" w:rsidRDefault="00D21B54">
      <w:pPr>
        <w:rPr>
          <w:rFonts w:ascii="Comic Sans MS" w:hAnsi="Comic Sans MS"/>
        </w:rPr>
      </w:pPr>
    </w:p>
    <w:p w14:paraId="36383868" w14:textId="4F55B62A" w:rsidR="00BF1B5B" w:rsidRPr="00D21B54" w:rsidRDefault="00BF1B5B">
      <w:pPr>
        <w:rPr>
          <w:rFonts w:ascii="Comic Sans MS" w:hAnsi="Comic Sans MS"/>
          <w:b/>
          <w:bCs/>
          <w:sz w:val="28"/>
          <w:szCs w:val="28"/>
        </w:rPr>
      </w:pPr>
      <w:r w:rsidRPr="00D21B54">
        <w:rPr>
          <w:rFonts w:ascii="Comic Sans MS" w:hAnsi="Comic Sans MS"/>
          <w:b/>
          <w:bCs/>
          <w:sz w:val="28"/>
          <w:szCs w:val="28"/>
        </w:rPr>
        <w:t xml:space="preserve">First we </w:t>
      </w:r>
      <w:r w:rsidR="00D21B54" w:rsidRPr="00D21B54"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</w:t>
      </w:r>
    </w:p>
    <w:p w14:paraId="263A3802" w14:textId="2CB899B0" w:rsidR="00D21B54" w:rsidRDefault="00D21B54">
      <w:pPr>
        <w:rPr>
          <w:rFonts w:ascii="Comic Sans MS" w:hAnsi="Comic Sans MS"/>
          <w:b/>
          <w:bCs/>
          <w:sz w:val="28"/>
          <w:szCs w:val="28"/>
        </w:rPr>
      </w:pPr>
    </w:p>
    <w:p w14:paraId="40ECB753" w14:textId="77777777" w:rsidR="00D21B54" w:rsidRPr="00D21B54" w:rsidRDefault="00D21B54">
      <w:pPr>
        <w:rPr>
          <w:rFonts w:ascii="Comic Sans MS" w:hAnsi="Comic Sans MS"/>
          <w:b/>
          <w:bCs/>
          <w:sz w:val="28"/>
          <w:szCs w:val="28"/>
        </w:rPr>
      </w:pPr>
    </w:p>
    <w:p w14:paraId="2FB75972" w14:textId="3987A27F" w:rsidR="00BF1B5B" w:rsidRPr="00D21B54" w:rsidRDefault="00BF1B5B">
      <w:pPr>
        <w:rPr>
          <w:rFonts w:ascii="Comic Sans MS" w:hAnsi="Comic Sans MS"/>
          <w:b/>
          <w:bCs/>
          <w:sz w:val="28"/>
          <w:szCs w:val="28"/>
        </w:rPr>
      </w:pPr>
      <w:r w:rsidRPr="00D21B54">
        <w:rPr>
          <w:rFonts w:ascii="Comic Sans MS" w:hAnsi="Comic Sans MS"/>
          <w:b/>
          <w:bCs/>
          <w:sz w:val="28"/>
          <w:szCs w:val="28"/>
        </w:rPr>
        <w:t xml:space="preserve">Next we </w:t>
      </w:r>
      <w:r w:rsidR="00D21B54" w:rsidRPr="00D21B54"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</w:t>
      </w:r>
    </w:p>
    <w:p w14:paraId="2371C0FF" w14:textId="5441C271" w:rsidR="00D21B54" w:rsidRDefault="00D21B54">
      <w:pPr>
        <w:rPr>
          <w:rFonts w:ascii="Comic Sans MS" w:hAnsi="Comic Sans MS"/>
          <w:b/>
          <w:bCs/>
          <w:sz w:val="28"/>
          <w:szCs w:val="28"/>
        </w:rPr>
      </w:pPr>
    </w:p>
    <w:p w14:paraId="79CD5A57" w14:textId="77777777" w:rsidR="00D21B54" w:rsidRPr="00D21B54" w:rsidRDefault="00D21B54">
      <w:pPr>
        <w:rPr>
          <w:rFonts w:ascii="Comic Sans MS" w:hAnsi="Comic Sans MS"/>
          <w:b/>
          <w:bCs/>
          <w:sz w:val="28"/>
          <w:szCs w:val="28"/>
        </w:rPr>
      </w:pPr>
    </w:p>
    <w:p w14:paraId="66483511" w14:textId="40CE7014" w:rsidR="00D21B54" w:rsidRPr="00D21B54" w:rsidRDefault="00BF1B5B">
      <w:pPr>
        <w:rPr>
          <w:rFonts w:ascii="Comic Sans MS" w:hAnsi="Comic Sans MS"/>
          <w:b/>
          <w:bCs/>
          <w:sz w:val="28"/>
          <w:szCs w:val="28"/>
        </w:rPr>
      </w:pPr>
      <w:r w:rsidRPr="00D21B54">
        <w:rPr>
          <w:rFonts w:ascii="Comic Sans MS" w:hAnsi="Comic Sans MS"/>
          <w:b/>
          <w:bCs/>
          <w:sz w:val="28"/>
          <w:szCs w:val="28"/>
        </w:rPr>
        <w:t>Then we</w:t>
      </w:r>
      <w:r w:rsidR="00D21B5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D21B54" w:rsidRPr="00D21B54"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</w:t>
      </w:r>
    </w:p>
    <w:p w14:paraId="4D6B2BD4" w14:textId="560FAE05" w:rsidR="00BF1B5B" w:rsidRDefault="00BF1B5B">
      <w:pPr>
        <w:rPr>
          <w:rFonts w:ascii="Comic Sans MS" w:hAnsi="Comic Sans MS"/>
          <w:b/>
          <w:bCs/>
          <w:sz w:val="28"/>
          <w:szCs w:val="28"/>
        </w:rPr>
      </w:pPr>
      <w:r w:rsidRPr="00D21B54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3293DDBE" w14:textId="77777777" w:rsidR="00D21B54" w:rsidRPr="00D21B54" w:rsidRDefault="00D21B54">
      <w:pPr>
        <w:rPr>
          <w:rFonts w:ascii="Comic Sans MS" w:hAnsi="Comic Sans MS"/>
          <w:b/>
          <w:bCs/>
          <w:sz w:val="28"/>
          <w:szCs w:val="28"/>
        </w:rPr>
      </w:pPr>
    </w:p>
    <w:p w14:paraId="21F9CE16" w14:textId="4AAE7818" w:rsidR="00D21B54" w:rsidRPr="00D21B54" w:rsidRDefault="00BF1B5B">
      <w:pPr>
        <w:rPr>
          <w:rFonts w:ascii="Comic Sans MS" w:hAnsi="Comic Sans MS"/>
          <w:b/>
          <w:bCs/>
          <w:sz w:val="28"/>
          <w:szCs w:val="28"/>
        </w:rPr>
      </w:pPr>
      <w:r w:rsidRPr="00D21B54">
        <w:rPr>
          <w:rFonts w:ascii="Comic Sans MS" w:hAnsi="Comic Sans MS"/>
          <w:b/>
          <w:bCs/>
          <w:sz w:val="28"/>
          <w:szCs w:val="28"/>
        </w:rPr>
        <w:t>After lunch we</w:t>
      </w:r>
      <w:r w:rsidR="00D21B54">
        <w:rPr>
          <w:rFonts w:ascii="Comic Sans MS" w:hAnsi="Comic Sans MS"/>
          <w:b/>
          <w:bCs/>
          <w:sz w:val="28"/>
          <w:szCs w:val="28"/>
        </w:rPr>
        <w:t xml:space="preserve"> </w:t>
      </w:r>
      <w:r w:rsidR="00D21B54" w:rsidRPr="00D21B54"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</w:t>
      </w:r>
    </w:p>
    <w:p w14:paraId="69738F99" w14:textId="6DAE9963" w:rsidR="00BF1B5B" w:rsidRDefault="00BF1B5B">
      <w:pPr>
        <w:rPr>
          <w:rFonts w:ascii="Comic Sans MS" w:hAnsi="Comic Sans MS"/>
          <w:b/>
          <w:bCs/>
          <w:sz w:val="28"/>
          <w:szCs w:val="28"/>
        </w:rPr>
      </w:pPr>
      <w:r w:rsidRPr="00D21B54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5E3F6339" w14:textId="77777777" w:rsidR="00D21B54" w:rsidRPr="00D21B54" w:rsidRDefault="00D21B54">
      <w:pPr>
        <w:rPr>
          <w:rFonts w:ascii="Comic Sans MS" w:hAnsi="Comic Sans MS"/>
          <w:b/>
          <w:bCs/>
          <w:sz w:val="28"/>
          <w:szCs w:val="28"/>
        </w:rPr>
      </w:pPr>
    </w:p>
    <w:p w14:paraId="39C9B40F" w14:textId="0763E0A3" w:rsidR="00BF1B5B" w:rsidRPr="00D21B54" w:rsidRDefault="00BF1B5B">
      <w:pPr>
        <w:rPr>
          <w:rFonts w:ascii="Comic Sans MS" w:hAnsi="Comic Sans MS"/>
          <w:b/>
          <w:bCs/>
          <w:sz w:val="28"/>
          <w:szCs w:val="28"/>
        </w:rPr>
      </w:pPr>
      <w:r w:rsidRPr="00D21B54">
        <w:rPr>
          <w:rFonts w:ascii="Comic Sans MS" w:hAnsi="Comic Sans MS"/>
          <w:b/>
          <w:bCs/>
          <w:sz w:val="28"/>
          <w:szCs w:val="28"/>
        </w:rPr>
        <w:t xml:space="preserve">Last of all we </w:t>
      </w:r>
      <w:r w:rsidR="00D21B54" w:rsidRPr="00D21B54">
        <w:rPr>
          <w:rFonts w:ascii="Comic Sans MS" w:hAnsi="Comic Sans MS"/>
          <w:b/>
          <w:bCs/>
          <w:sz w:val="28"/>
          <w:szCs w:val="28"/>
        </w:rPr>
        <w:t>………………………………………………………………………………</w:t>
      </w:r>
    </w:p>
    <w:p w14:paraId="5B96E0FD" w14:textId="46423C67" w:rsidR="00BF1B5B" w:rsidRPr="00D21B54" w:rsidRDefault="00BF1B5B">
      <w:pPr>
        <w:rPr>
          <w:rFonts w:ascii="Comic Sans MS" w:hAnsi="Comic Sans MS"/>
          <w:b/>
          <w:bCs/>
        </w:rPr>
      </w:pPr>
    </w:p>
    <w:p w14:paraId="5DCC3CE4" w14:textId="77777777" w:rsidR="00D21B54" w:rsidRDefault="00D21B54">
      <w:pPr>
        <w:rPr>
          <w:rFonts w:ascii="Comic Sans MS" w:hAnsi="Comic Sans MS"/>
        </w:rPr>
      </w:pPr>
    </w:p>
    <w:p w14:paraId="2A3D21FB" w14:textId="77777777" w:rsidR="00D21B54" w:rsidRDefault="00D21B54">
      <w:pPr>
        <w:rPr>
          <w:rFonts w:ascii="Comic Sans MS" w:hAnsi="Comic Sans MS"/>
        </w:rPr>
      </w:pPr>
    </w:p>
    <w:p w14:paraId="61E4F8D2" w14:textId="77777777" w:rsidR="00D21B54" w:rsidRDefault="00D21B54">
      <w:pPr>
        <w:rPr>
          <w:rFonts w:ascii="Comic Sans MS" w:hAnsi="Comic Sans MS"/>
        </w:rPr>
      </w:pPr>
    </w:p>
    <w:p w14:paraId="7E81024B" w14:textId="77777777" w:rsidR="00D21B54" w:rsidRDefault="00D21B54">
      <w:pPr>
        <w:rPr>
          <w:rFonts w:ascii="Comic Sans MS" w:hAnsi="Comic Sans MS"/>
        </w:rPr>
      </w:pPr>
    </w:p>
    <w:p w14:paraId="761403DF" w14:textId="282A6C14" w:rsidR="00BF1B5B" w:rsidRPr="00D21B54" w:rsidRDefault="00BF1B5B">
      <w:pPr>
        <w:rPr>
          <w:rFonts w:ascii="Comic Sans MS" w:hAnsi="Comic Sans MS"/>
          <w:sz w:val="32"/>
          <w:szCs w:val="32"/>
        </w:rPr>
      </w:pPr>
      <w:r w:rsidRPr="00D21B54">
        <w:rPr>
          <w:rFonts w:ascii="Comic Sans MS" w:hAnsi="Comic Sans MS"/>
          <w:sz w:val="32"/>
          <w:szCs w:val="32"/>
        </w:rPr>
        <w:t>Draw a picture of something you do at hom</w:t>
      </w:r>
      <w:r w:rsidR="00D21B54" w:rsidRPr="00D21B54">
        <w:rPr>
          <w:rFonts w:ascii="Comic Sans MS" w:hAnsi="Comic Sans MS"/>
          <w:sz w:val="32"/>
          <w:szCs w:val="32"/>
        </w:rPr>
        <w:t>e during</w:t>
      </w:r>
      <w:r w:rsidRPr="00D21B54">
        <w:rPr>
          <w:rFonts w:ascii="Comic Sans MS" w:hAnsi="Comic Sans MS"/>
          <w:sz w:val="32"/>
          <w:szCs w:val="32"/>
        </w:rPr>
        <w:t xml:space="preserve"> school </w:t>
      </w:r>
      <w:r w:rsidR="00D21B54" w:rsidRPr="00D21B54">
        <w:rPr>
          <w:rFonts w:ascii="Comic Sans MS" w:hAnsi="Comic Sans MS"/>
          <w:sz w:val="32"/>
          <w:szCs w:val="32"/>
        </w:rPr>
        <w:t xml:space="preserve">time: </w:t>
      </w:r>
    </w:p>
    <w:p w14:paraId="514663C5" w14:textId="69EF8EB1" w:rsidR="00D21B54" w:rsidRDefault="00D21B5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1F94A" wp14:editId="0A6E5569">
                <wp:simplePos x="0" y="0"/>
                <wp:positionH relativeFrom="column">
                  <wp:posOffset>-74428</wp:posOffset>
                </wp:positionH>
                <wp:positionV relativeFrom="paragraph">
                  <wp:posOffset>218248</wp:posOffset>
                </wp:positionV>
                <wp:extent cx="6315740" cy="3997842"/>
                <wp:effectExtent l="0" t="0" r="889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40" cy="39978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CCF471" id="Rectangle 2" o:spid="_x0000_s1026" style="position:absolute;margin-left:-5.85pt;margin-top:17.2pt;width:497.3pt;height:31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" filled="f" strokecolor="#1f3763 [1604]" strokeweight="1pt"/>
            </w:pict>
          </mc:Fallback>
        </mc:AlternateContent>
      </w:r>
    </w:p>
    <w:p w14:paraId="6D2FD7D5" w14:textId="77777777" w:rsidR="00BF1B5B" w:rsidRDefault="00BF1B5B"/>
    <w:sectPr w:rsidR="00BF1B5B" w:rsidSect="001453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2721E" w14:textId="77777777" w:rsidR="00BF3BE3" w:rsidRDefault="00BF3BE3" w:rsidP="00D21B54">
      <w:r>
        <w:separator/>
      </w:r>
    </w:p>
  </w:endnote>
  <w:endnote w:type="continuationSeparator" w:id="0">
    <w:p w14:paraId="5E323BE0" w14:textId="77777777" w:rsidR="00BF3BE3" w:rsidRDefault="00BF3BE3" w:rsidP="00D2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1F4D5" w14:textId="77777777" w:rsidR="00BF3BE3" w:rsidRDefault="00BF3BE3" w:rsidP="00D21B54">
      <w:r>
        <w:separator/>
      </w:r>
    </w:p>
  </w:footnote>
  <w:footnote w:type="continuationSeparator" w:id="0">
    <w:p w14:paraId="7B5CA8AA" w14:textId="77777777" w:rsidR="00BF3BE3" w:rsidRDefault="00BF3BE3" w:rsidP="00D2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F44A9" w14:textId="5596A18F" w:rsidR="00D21B54" w:rsidRDefault="00D21B54">
    <w:pPr>
      <w:pStyle w:val="Header"/>
    </w:pPr>
    <w:r>
      <w:t xml:space="preserve">Grade 1 </w:t>
    </w:r>
  </w:p>
  <w:p w14:paraId="0EC0CDEF" w14:textId="58064068" w:rsidR="00D21B54" w:rsidRDefault="00D21B54">
    <w:pPr>
      <w:pStyle w:val="Header"/>
    </w:pPr>
    <w:r>
      <w:t xml:space="preserve">Literacy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5B"/>
    <w:rsid w:val="00145323"/>
    <w:rsid w:val="0034101C"/>
    <w:rsid w:val="00BF1B5B"/>
    <w:rsid w:val="00BF3BE3"/>
    <w:rsid w:val="00D2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DEAA"/>
  <w15:chartTrackingRefBased/>
  <w15:docId w15:val="{9DBE878E-4CD3-0747-BC9D-9746032D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B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B54"/>
  </w:style>
  <w:style w:type="paragraph" w:styleId="Footer">
    <w:name w:val="footer"/>
    <w:basedOn w:val="Normal"/>
    <w:link w:val="FooterChar"/>
    <w:uiPriority w:val="99"/>
    <w:unhideWhenUsed/>
    <w:rsid w:val="00D21B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CF8254E4</Template>
  <TotalTime>1</TotalTime>
  <Pages>2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2020-05-05T04:57:00Z</dcterms:created>
  <dcterms:modified xsi:type="dcterms:W3CDTF">2020-05-05T04:57:00Z</dcterms:modified>
</cp:coreProperties>
</file>