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41" w:rsidRDefault="00F74C45">
      <w:pPr>
        <w:rPr>
          <w:lang w:val="en-US"/>
        </w:rPr>
      </w:pPr>
      <w:proofErr w:type="spellStart"/>
      <w:r>
        <w:rPr>
          <w:lang w:val="en-US"/>
        </w:rPr>
        <w:t>Thomastown</w:t>
      </w:r>
      <w:proofErr w:type="spellEnd"/>
      <w:r>
        <w:rPr>
          <w:lang w:val="en-US"/>
        </w:rPr>
        <w:t xml:space="preserve"> West Community Hub </w:t>
      </w:r>
    </w:p>
    <w:p w:rsidR="00F74C45" w:rsidRDefault="00F74C45">
      <w:pPr>
        <w:rPr>
          <w:lang w:val="en-US"/>
        </w:rPr>
      </w:pPr>
      <w:r>
        <w:rPr>
          <w:lang w:val="en-US"/>
        </w:rPr>
        <w:t xml:space="preserve">Homework Club </w:t>
      </w:r>
    </w:p>
    <w:p w:rsidR="00F74C45" w:rsidRDefault="00F74C45" w:rsidP="00F74C4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Copy out the alphabet on the line bellow either by typing it or writing it with a pencil. </w:t>
      </w:r>
    </w:p>
    <w:p w:rsidR="00405EAC" w:rsidRDefault="00405EAC" w:rsidP="00405EAC">
      <w:pPr>
        <w:pStyle w:val="ListParagraph"/>
        <w:rPr>
          <w:lang w:val="en-US"/>
        </w:rPr>
      </w:pPr>
    </w:p>
    <w:p w:rsidR="00405EAC" w:rsidRDefault="00405EAC" w:rsidP="00405EAC">
      <w:pPr>
        <w:pStyle w:val="ListParagraph"/>
        <w:rPr>
          <w:lang w:val="en-US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>
            <wp:extent cx="5731510" cy="4508611"/>
            <wp:effectExtent l="0" t="0" r="254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8E75E0" w:rsidRDefault="008E75E0" w:rsidP="008E75E0">
      <w:pPr>
        <w:rPr>
          <w:lang w:val="en-US"/>
        </w:rPr>
      </w:pPr>
    </w:p>
    <w:p w:rsidR="00F74C45" w:rsidRPr="008E75E0" w:rsidRDefault="008E75E0" w:rsidP="008E75E0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-626464</wp:posOffset>
            </wp:positionH>
            <wp:positionV relativeFrom="paragraph">
              <wp:posOffset>232691</wp:posOffset>
            </wp:positionV>
            <wp:extent cx="5656521" cy="4768964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21" cy="476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E75E0">
        <w:rPr>
          <w:lang w:val="en-US"/>
        </w:rPr>
        <w:t>2.</w:t>
      </w:r>
      <w:r w:rsidR="00F74C45" w:rsidRPr="008E75E0">
        <w:rPr>
          <w:lang w:val="en-US"/>
        </w:rPr>
        <w:t>Copy</w:t>
      </w:r>
      <w:proofErr w:type="gramEnd"/>
      <w:r w:rsidR="00F74C45" w:rsidRPr="008E75E0">
        <w:rPr>
          <w:lang w:val="en-US"/>
        </w:rPr>
        <w:t xml:space="preserve"> each word out on the line next to it </w:t>
      </w:r>
      <w:r>
        <w:rPr>
          <w:lang w:val="en-US"/>
        </w:rPr>
        <w:t>by writing or typing</w:t>
      </w: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Default="00405EAC" w:rsidP="00405EAC">
      <w:pPr>
        <w:rPr>
          <w:lang w:val="en-US"/>
        </w:rPr>
      </w:pPr>
    </w:p>
    <w:p w:rsidR="00405EAC" w:rsidRPr="00405EAC" w:rsidRDefault="00405EAC" w:rsidP="00405EAC">
      <w:pPr>
        <w:rPr>
          <w:lang w:val="en-US"/>
        </w:rPr>
      </w:pPr>
    </w:p>
    <w:p w:rsidR="00405EAC" w:rsidRDefault="00405EAC" w:rsidP="00405EAC">
      <w:pPr>
        <w:pStyle w:val="ListParagraph"/>
        <w:rPr>
          <w:lang w:val="en-US"/>
        </w:rPr>
      </w:pPr>
    </w:p>
    <w:p w:rsidR="00F74C45" w:rsidRPr="00405EAC" w:rsidRDefault="00F74C45" w:rsidP="008E75E0">
      <w:pPr>
        <w:pStyle w:val="ListParagraph"/>
        <w:numPr>
          <w:ilvl w:val="0"/>
          <w:numId w:val="2"/>
        </w:numPr>
        <w:rPr>
          <w:lang w:val="en-US"/>
        </w:rPr>
      </w:pPr>
      <w:bookmarkStart w:id="0" w:name="_GoBack"/>
      <w:bookmarkEnd w:id="0"/>
      <w:r w:rsidRPr="00405EAC">
        <w:rPr>
          <w:lang w:val="en-US"/>
        </w:rPr>
        <w:t>Write the name of the picture you see</w:t>
      </w:r>
    </w:p>
    <w:sectPr w:rsidR="00F74C45" w:rsidRPr="00405E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45" w:rsidRDefault="00F74C45" w:rsidP="00F74C45">
      <w:pPr>
        <w:spacing w:after="0" w:line="240" w:lineRule="auto"/>
      </w:pPr>
      <w:r>
        <w:separator/>
      </w:r>
    </w:p>
  </w:endnote>
  <w:endnote w:type="continuationSeparator" w:id="0">
    <w:p w:rsidR="00F74C45" w:rsidRDefault="00F74C45" w:rsidP="00F7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45" w:rsidRDefault="00F74C45" w:rsidP="00F74C45">
      <w:pPr>
        <w:spacing w:after="0" w:line="240" w:lineRule="auto"/>
      </w:pPr>
      <w:r>
        <w:separator/>
      </w:r>
    </w:p>
  </w:footnote>
  <w:footnote w:type="continuationSeparator" w:id="0">
    <w:p w:rsidR="00F74C45" w:rsidRDefault="00F74C45" w:rsidP="00F7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C45" w:rsidRPr="00F74C45" w:rsidRDefault="00F74C45" w:rsidP="00F74C45">
    <w:pPr>
      <w:pStyle w:val="Header"/>
      <w:tabs>
        <w:tab w:val="clear" w:pos="4513"/>
      </w:tabs>
      <w:rPr>
        <w:lang w:val="en-US"/>
      </w:rPr>
    </w:pPr>
    <w:r>
      <w:rPr>
        <w:lang w:val="en-US"/>
      </w:rPr>
      <w:t xml:space="preserve">Work sheet 1 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5B6"/>
    <w:multiLevelType w:val="hybridMultilevel"/>
    <w:tmpl w:val="6FAEC17A"/>
    <w:lvl w:ilvl="0" w:tplc="296A13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570BC"/>
    <w:multiLevelType w:val="hybridMultilevel"/>
    <w:tmpl w:val="0ED44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5"/>
    <w:rsid w:val="001843F0"/>
    <w:rsid w:val="00405EAC"/>
    <w:rsid w:val="008E75E0"/>
    <w:rsid w:val="00DB6AF6"/>
    <w:rsid w:val="00F7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39BE"/>
  <w15:chartTrackingRefBased/>
  <w15:docId w15:val="{38722608-105E-4977-8762-D880F56C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45"/>
  </w:style>
  <w:style w:type="paragraph" w:styleId="Footer">
    <w:name w:val="footer"/>
    <w:basedOn w:val="Normal"/>
    <w:link w:val="FooterChar"/>
    <w:uiPriority w:val="99"/>
    <w:unhideWhenUsed/>
    <w:rsid w:val="00F7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45"/>
  </w:style>
  <w:style w:type="paragraph" w:styleId="ListParagraph">
    <w:name w:val="List Paragraph"/>
    <w:basedOn w:val="Normal"/>
    <w:uiPriority w:val="34"/>
    <w:qFormat/>
    <w:rsid w:val="00F7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B2F19721</Template>
  <TotalTime>70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1</cp:revision>
  <dcterms:created xsi:type="dcterms:W3CDTF">2020-04-29T03:55:00Z</dcterms:created>
  <dcterms:modified xsi:type="dcterms:W3CDTF">2020-04-29T05:05:00Z</dcterms:modified>
</cp:coreProperties>
</file>